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34C6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EDB67E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22D9F78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5B4BB25B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089D0FDF" w14:textId="77777777">
        <w:tc>
          <w:tcPr>
            <w:tcW w:w="1080" w:type="dxa"/>
            <w:vAlign w:val="center"/>
          </w:tcPr>
          <w:p w14:paraId="02063F54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4B82D11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48233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68A5BDD1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6FE73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055510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064DC5F6" w14:textId="77777777">
        <w:tc>
          <w:tcPr>
            <w:tcW w:w="1080" w:type="dxa"/>
            <w:vAlign w:val="center"/>
          </w:tcPr>
          <w:p w14:paraId="0C769550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C4AD37D" w14:textId="77777777" w:rsidR="00424A5A" w:rsidRPr="007471A5" w:rsidRDefault="00FC7A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1DA02972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2B562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D54890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70B01567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32029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F9AED9E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059AA32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87230CB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6FC68780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E493CB3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AAA7AF7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643EEE1D" w14:textId="77777777">
        <w:tc>
          <w:tcPr>
            <w:tcW w:w="9288" w:type="dxa"/>
          </w:tcPr>
          <w:p w14:paraId="093C2AB4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5D41CD9D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79DC46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1E0433E9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C7A2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8233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837A7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48233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22483A41" w14:textId="77777777"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7EF8377" w14:textId="77777777" w:rsidR="00E813F4" w:rsidRPr="00E45978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4A933A61" w14:textId="77777777" w:rsidR="007471A5" w:rsidRPr="00126C63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0D338664" w14:textId="77777777" w:rsidR="00FC7A2D" w:rsidRDefault="00E45978" w:rsidP="000120A0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3837A7">
        <w:rPr>
          <w:rFonts w:ascii="Tahoma" w:hAnsi="Tahoma" w:cs="Tahoma"/>
          <w:color w:val="333333"/>
          <w:szCs w:val="20"/>
        </w:rPr>
        <w:br/>
      </w:r>
      <w:r w:rsidR="00482330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Spoštovani,</w:t>
      </w:r>
      <w:r w:rsidR="00482330">
        <w:rPr>
          <w:rFonts w:ascii="Helvetica" w:hAnsi="Helvetica" w:cs="Helvetica"/>
          <w:color w:val="333333"/>
          <w:sz w:val="18"/>
          <w:szCs w:val="18"/>
        </w:rPr>
        <w:br/>
      </w:r>
      <w:r w:rsidR="00482330">
        <w:rPr>
          <w:rFonts w:ascii="Helvetica" w:hAnsi="Helvetica" w:cs="Helvetica"/>
          <w:color w:val="333333"/>
          <w:sz w:val="18"/>
          <w:szCs w:val="18"/>
        </w:rPr>
        <w:br/>
      </w:r>
      <w:r w:rsidR="00482330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ali lahko posredujete detajle avtobusne nadstrešnice? Hvala.</w:t>
      </w:r>
      <w:r w:rsidR="00482330">
        <w:rPr>
          <w:rFonts w:ascii="Helvetica" w:hAnsi="Helvetica" w:cs="Helvetica"/>
          <w:color w:val="333333"/>
          <w:sz w:val="18"/>
          <w:szCs w:val="18"/>
        </w:rPr>
        <w:br/>
      </w:r>
      <w:r w:rsidR="00482330">
        <w:rPr>
          <w:rFonts w:ascii="Helvetica" w:hAnsi="Helvetica" w:cs="Helvetica"/>
          <w:color w:val="333333"/>
          <w:sz w:val="18"/>
          <w:szCs w:val="18"/>
        </w:rPr>
        <w:br/>
      </w:r>
      <w:r w:rsidR="00482330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Lep pozdrav,</w:t>
      </w:r>
    </w:p>
    <w:p w14:paraId="0CB75411" w14:textId="77777777" w:rsidR="00482330" w:rsidRDefault="0048233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020CA51" w14:textId="77777777" w:rsidR="003837A7" w:rsidRPr="003837A7" w:rsidRDefault="003837A7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FE83D5" w14:textId="77777777" w:rsidR="00E813F4" w:rsidRPr="003837A7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3837A7">
        <w:rPr>
          <w:rFonts w:ascii="Tahoma" w:hAnsi="Tahoma" w:cs="Tahoma"/>
          <w:b/>
          <w:szCs w:val="20"/>
        </w:rPr>
        <w:t>Odgovor:</w:t>
      </w:r>
    </w:p>
    <w:p w14:paraId="23144657" w14:textId="77777777" w:rsidR="00E813F4" w:rsidRPr="003837A7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42F9FAC1" w14:textId="77777777" w:rsidR="004870F6" w:rsidRPr="005440C9" w:rsidRDefault="004870F6" w:rsidP="004870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Predvidene so</w:t>
      </w:r>
      <w:r w:rsidRPr="005440C9">
        <w:rPr>
          <w:rFonts w:ascii="Tahoma" w:hAnsi="Tahoma" w:cs="Tahoma"/>
          <w:sz w:val="20"/>
          <w:szCs w:val="20"/>
        </w:rPr>
        <w:t xml:space="preserve"> tipizirane nadstrešnice </w:t>
      </w:r>
      <w:r>
        <w:rPr>
          <w:rFonts w:ascii="Tahoma" w:hAnsi="Tahoma" w:cs="Tahoma"/>
          <w:sz w:val="20"/>
          <w:szCs w:val="20"/>
        </w:rPr>
        <w:t xml:space="preserve">(kot npr. </w:t>
      </w:r>
      <w:r w:rsidRPr="005440C9">
        <w:rPr>
          <w:rFonts w:ascii="Tahoma" w:hAnsi="Tahoma" w:cs="Tahoma"/>
          <w:sz w:val="20"/>
          <w:szCs w:val="20"/>
        </w:rPr>
        <w:t xml:space="preserve">proizvajalca Lešnik Lenart </w:t>
      </w:r>
      <w:proofErr w:type="spellStart"/>
      <w:r w:rsidRPr="005440C9">
        <w:rPr>
          <w:rFonts w:ascii="Tahoma" w:hAnsi="Tahoma" w:cs="Tahoma"/>
          <w:sz w:val="20"/>
          <w:szCs w:val="20"/>
        </w:rPr>
        <w:t>d.o.o</w:t>
      </w:r>
      <w:proofErr w:type="spellEnd"/>
      <w:r w:rsidRPr="005440C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).</w:t>
      </w:r>
      <w:r w:rsidRPr="005440C9">
        <w:rPr>
          <w:rFonts w:ascii="Tahoma" w:hAnsi="Tahoma" w:cs="Tahoma"/>
          <w:sz w:val="20"/>
          <w:szCs w:val="20"/>
        </w:rPr>
        <w:t xml:space="preserve"> V sklopu vsake nadstrešnice se predvidi koš zasmeti velikosti 50 litrov, tipsko vitrino z voznim redom, tablo z imenom postajališča in tipsko klop po celotni dolžini nadstrešnice.</w:t>
      </w:r>
    </w:p>
    <w:p w14:paraId="0B159CD4" w14:textId="77777777" w:rsidR="004870F6" w:rsidRDefault="004870F6" w:rsidP="004870F6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2E3F8DD0" wp14:editId="57303196">
            <wp:extent cx="4465122" cy="2429212"/>
            <wp:effectExtent l="0" t="0" r="0" b="9525"/>
            <wp:docPr id="7" name="Pictur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7442" r="-496" b="8142"/>
                    <a:stretch/>
                  </pic:blipFill>
                  <pic:spPr bwMode="auto">
                    <a:xfrm>
                      <a:off x="0" y="0"/>
                      <a:ext cx="4506273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E14E8" w14:textId="77777777" w:rsidR="004870F6" w:rsidRDefault="004870F6" w:rsidP="004870F6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1 kos</w:t>
      </w:r>
    </w:p>
    <w:p w14:paraId="1DE4E259" w14:textId="77777777" w:rsidR="004870F6" w:rsidRDefault="004870F6" w:rsidP="004870F6">
      <w:pPr>
        <w:rPr>
          <w:rFonts w:ascii="Tahoma" w:hAnsi="Tahoma" w:cs="Tahoma"/>
          <w:b/>
          <w:bCs/>
          <w:sz w:val="22"/>
          <w:szCs w:val="22"/>
        </w:rPr>
      </w:pPr>
    </w:p>
    <w:p w14:paraId="70CC308B" w14:textId="77777777" w:rsidR="004870F6" w:rsidRPr="007071EE" w:rsidRDefault="004870F6" w:rsidP="004870F6">
      <w:pPr>
        <w:rPr>
          <w:rFonts w:ascii="Tahoma" w:hAnsi="Tahoma" w:cs="Tahoma"/>
          <w:b/>
          <w:bCs/>
          <w:sz w:val="22"/>
          <w:szCs w:val="22"/>
        </w:rPr>
      </w:pPr>
    </w:p>
    <w:p w14:paraId="646F37E2" w14:textId="77777777" w:rsidR="004870F6" w:rsidRDefault="004870F6" w:rsidP="004870F6">
      <w:pPr>
        <w:rPr>
          <w:rFonts w:ascii="Tahoma" w:hAnsi="Tahoma" w:cs="Tahoma"/>
          <w:sz w:val="20"/>
          <w:szCs w:val="20"/>
        </w:rPr>
      </w:pPr>
    </w:p>
    <w:p w14:paraId="19BFCED1" w14:textId="77777777" w:rsidR="004870F6" w:rsidRDefault="004870F6" w:rsidP="004870F6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EEB3D34" wp14:editId="5197DB71">
            <wp:extent cx="5760085" cy="2352675"/>
            <wp:effectExtent l="0" t="0" r="0" b="9525"/>
            <wp:docPr id="8" name="Picture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0" b="15583"/>
                    <a:stretch/>
                  </pic:blipFill>
                  <pic:spPr bwMode="auto">
                    <a:xfrm>
                      <a:off x="0" y="0"/>
                      <a:ext cx="57600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DE91C" w14:textId="77777777" w:rsidR="004870F6" w:rsidRPr="007071EE" w:rsidRDefault="004870F6" w:rsidP="004870F6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3 kosi</w:t>
      </w:r>
    </w:p>
    <w:p w14:paraId="0994D86D" w14:textId="77777777" w:rsidR="004870F6" w:rsidRDefault="004870F6" w:rsidP="004870F6">
      <w:pPr>
        <w:rPr>
          <w:rFonts w:ascii="Tahoma" w:hAnsi="Tahoma" w:cs="Tahoma"/>
          <w:sz w:val="20"/>
          <w:szCs w:val="20"/>
        </w:rPr>
      </w:pPr>
    </w:p>
    <w:p w14:paraId="5BDB47C7" w14:textId="0C5E6B7E" w:rsidR="00556816" w:rsidRPr="00126C63" w:rsidRDefault="00556816" w:rsidP="004870F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126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8F651" w14:textId="77777777" w:rsidR="004E2981" w:rsidRDefault="004E2981">
      <w:r>
        <w:separator/>
      </w:r>
    </w:p>
  </w:endnote>
  <w:endnote w:type="continuationSeparator" w:id="0">
    <w:p w14:paraId="02DED84E" w14:textId="77777777" w:rsidR="004E2981" w:rsidRDefault="004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8439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AAA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28A8CC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CB28E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9EDFEE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A582EC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40803E6" w14:textId="46B2FA3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870F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70F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848BD9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99DFBF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2F74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54E281C5" wp14:editId="109932F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04503BF" wp14:editId="52ADA44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6A853015" wp14:editId="129277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83F346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1113" w14:textId="77777777" w:rsidR="004E2981" w:rsidRDefault="004E2981">
      <w:r>
        <w:separator/>
      </w:r>
    </w:p>
  </w:footnote>
  <w:footnote w:type="continuationSeparator" w:id="0">
    <w:p w14:paraId="7A39731C" w14:textId="77777777" w:rsidR="004E2981" w:rsidRDefault="004E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9FE2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051B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C395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0E4E2A2" wp14:editId="37D72CE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F2033"/>
    <w:rsid w:val="00216549"/>
    <w:rsid w:val="002507C2"/>
    <w:rsid w:val="00290551"/>
    <w:rsid w:val="003133A6"/>
    <w:rsid w:val="003560E2"/>
    <w:rsid w:val="003579C0"/>
    <w:rsid w:val="003837A7"/>
    <w:rsid w:val="00421587"/>
    <w:rsid w:val="00424A5A"/>
    <w:rsid w:val="0043653E"/>
    <w:rsid w:val="0044323F"/>
    <w:rsid w:val="00482330"/>
    <w:rsid w:val="004870F6"/>
    <w:rsid w:val="004B34B5"/>
    <w:rsid w:val="004E2981"/>
    <w:rsid w:val="00553F28"/>
    <w:rsid w:val="00556816"/>
    <w:rsid w:val="005C1B7A"/>
    <w:rsid w:val="00634B0D"/>
    <w:rsid w:val="00637BE6"/>
    <w:rsid w:val="007471A5"/>
    <w:rsid w:val="007C7048"/>
    <w:rsid w:val="00802784"/>
    <w:rsid w:val="00874259"/>
    <w:rsid w:val="009B1FD9"/>
    <w:rsid w:val="00A05C73"/>
    <w:rsid w:val="00A17575"/>
    <w:rsid w:val="00AB18F2"/>
    <w:rsid w:val="00AD3747"/>
    <w:rsid w:val="00B928A7"/>
    <w:rsid w:val="00C40217"/>
    <w:rsid w:val="00CB609A"/>
    <w:rsid w:val="00DB7CDA"/>
    <w:rsid w:val="00E45978"/>
    <w:rsid w:val="00E51016"/>
    <w:rsid w:val="00E66D5B"/>
    <w:rsid w:val="00E813F4"/>
    <w:rsid w:val="00EA1375"/>
    <w:rsid w:val="00EF59D3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AFDAF0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108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2020-11-06T12:42:00Z</cp:lastPrinted>
  <dcterms:created xsi:type="dcterms:W3CDTF">2020-11-06T10:13:00Z</dcterms:created>
  <dcterms:modified xsi:type="dcterms:W3CDTF">2020-11-06T12:42:00Z</dcterms:modified>
</cp:coreProperties>
</file>